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142B" w14:textId="77777777" w:rsidR="002D3902" w:rsidRDefault="002D3902" w:rsidP="002D3902">
      <w:pPr>
        <w:jc w:val="center"/>
        <w:rPr>
          <w:rFonts w:ascii="Arial" w:hAnsi="Arial" w:cs="Arial"/>
          <w:b/>
        </w:rPr>
      </w:pPr>
    </w:p>
    <w:p w14:paraId="7516E575" w14:textId="77777777" w:rsidR="002D3902" w:rsidRDefault="002D3902" w:rsidP="002D3902">
      <w:pPr>
        <w:jc w:val="center"/>
        <w:rPr>
          <w:rFonts w:ascii="Arial" w:hAnsi="Arial" w:cs="Arial"/>
          <w:b/>
        </w:rPr>
      </w:pPr>
    </w:p>
    <w:p w14:paraId="2B554AB7" w14:textId="77777777" w:rsidR="002D3902" w:rsidRDefault="002D3902" w:rsidP="002D3902">
      <w:pPr>
        <w:jc w:val="center"/>
        <w:rPr>
          <w:rFonts w:ascii="Arial" w:hAnsi="Arial" w:cs="Arial"/>
          <w:b/>
        </w:rPr>
      </w:pPr>
    </w:p>
    <w:p w14:paraId="2264F541" w14:textId="77777777" w:rsidR="002D3902" w:rsidRDefault="002D3902" w:rsidP="002D3902">
      <w:pPr>
        <w:jc w:val="center"/>
        <w:rPr>
          <w:rFonts w:ascii="Arial" w:hAnsi="Arial" w:cs="Arial"/>
          <w:b/>
        </w:rPr>
      </w:pPr>
    </w:p>
    <w:p w14:paraId="1E1F8E24" w14:textId="77777777" w:rsidR="002D3902" w:rsidRDefault="002D3902" w:rsidP="002D3902">
      <w:pPr>
        <w:jc w:val="center"/>
        <w:rPr>
          <w:rFonts w:ascii="Arial" w:hAnsi="Arial" w:cs="Arial"/>
          <w:b/>
        </w:rPr>
      </w:pPr>
    </w:p>
    <w:p w14:paraId="3436C40F" w14:textId="2576915B" w:rsidR="008975A6" w:rsidRPr="008975A6" w:rsidRDefault="008975A6" w:rsidP="008975A6">
      <w:pPr>
        <w:jc w:val="center"/>
        <w:rPr>
          <w:rFonts w:ascii="Times New Roman" w:hAnsi="Times New Roman"/>
          <w:b/>
          <w:sz w:val="28"/>
          <w:szCs w:val="28"/>
        </w:rPr>
      </w:pPr>
      <w:r w:rsidRPr="008975A6">
        <w:rPr>
          <w:rFonts w:ascii="Times New Roman" w:hAnsi="Times New Roman"/>
          <w:b/>
          <w:sz w:val="28"/>
          <w:szCs w:val="28"/>
        </w:rPr>
        <w:t>Spotlight on Diversity</w:t>
      </w:r>
      <w:r w:rsidR="0079348C">
        <w:rPr>
          <w:rFonts w:ascii="Times New Roman" w:hAnsi="Times New Roman"/>
          <w:b/>
          <w:sz w:val="28"/>
          <w:szCs w:val="28"/>
        </w:rPr>
        <w:t>, Equity and Inclusion</w:t>
      </w:r>
      <w:r w:rsidRPr="008975A6">
        <w:rPr>
          <w:rFonts w:ascii="Times New Roman" w:hAnsi="Times New Roman"/>
          <w:b/>
          <w:sz w:val="28"/>
          <w:szCs w:val="28"/>
        </w:rPr>
        <w:t xml:space="preserve"> Questions</w:t>
      </w:r>
    </w:p>
    <w:p w14:paraId="340C31CA" w14:textId="77777777" w:rsidR="008975A6" w:rsidRPr="008975A6" w:rsidRDefault="008975A6" w:rsidP="008975A6">
      <w:pPr>
        <w:rPr>
          <w:rFonts w:ascii="Times New Roman" w:hAnsi="Times New Roman"/>
          <w:b/>
          <w:sz w:val="22"/>
          <w:szCs w:val="22"/>
        </w:rPr>
      </w:pPr>
    </w:p>
    <w:p w14:paraId="52DEF104" w14:textId="77777777" w:rsidR="008975A6" w:rsidRPr="008975A6" w:rsidRDefault="008975A6" w:rsidP="008975A6">
      <w:pPr>
        <w:rPr>
          <w:rFonts w:ascii="Times New Roman" w:hAnsi="Times New Roman"/>
          <w:sz w:val="22"/>
          <w:szCs w:val="22"/>
        </w:rPr>
      </w:pPr>
      <w:r w:rsidRPr="008975A6">
        <w:rPr>
          <w:rFonts w:ascii="Times New Roman" w:hAnsi="Times New Roman"/>
          <w:sz w:val="22"/>
          <w:szCs w:val="22"/>
        </w:rPr>
        <w:t xml:space="preserve">Thank you for completing this form! </w:t>
      </w:r>
      <w:proofErr w:type="gramStart"/>
      <w:r w:rsidRPr="008975A6">
        <w:rPr>
          <w:rFonts w:ascii="Times New Roman" w:hAnsi="Times New Roman"/>
          <w:sz w:val="22"/>
          <w:szCs w:val="22"/>
        </w:rPr>
        <w:t>We'll</w:t>
      </w:r>
      <w:proofErr w:type="gramEnd"/>
      <w:r w:rsidRPr="008975A6">
        <w:rPr>
          <w:rFonts w:ascii="Times New Roman" w:hAnsi="Times New Roman"/>
          <w:sz w:val="22"/>
          <w:szCs w:val="22"/>
        </w:rPr>
        <w:t xml:space="preserve"> be using your responses to feature you in the new </w:t>
      </w:r>
      <w:r w:rsidRPr="008975A6">
        <w:rPr>
          <w:rFonts w:ascii="Times New Roman" w:hAnsi="Times New Roman"/>
          <w:i/>
          <w:sz w:val="22"/>
          <w:szCs w:val="22"/>
        </w:rPr>
        <w:t>Spotlight on Diversity</w:t>
      </w:r>
      <w:r w:rsidRPr="008975A6">
        <w:rPr>
          <w:rFonts w:ascii="Times New Roman" w:hAnsi="Times New Roman"/>
          <w:sz w:val="22"/>
          <w:szCs w:val="22"/>
        </w:rPr>
        <w:t xml:space="preserve"> section of our website. </w:t>
      </w:r>
      <w:hyperlink r:id="rId8" w:history="1">
        <w:r w:rsidRPr="008975A6">
          <w:rPr>
            <w:rStyle w:val="Hyperlink"/>
            <w:rFonts w:ascii="Times New Roman" w:hAnsi="Times New Roman"/>
            <w:sz w:val="22"/>
            <w:szCs w:val="22"/>
          </w:rPr>
          <w:t>https://diversity.medicine.arizona.edu/</w:t>
        </w:r>
      </w:hyperlink>
      <w:r w:rsidRPr="008975A6">
        <w:rPr>
          <w:rFonts w:ascii="Times New Roman" w:hAnsi="Times New Roman"/>
          <w:sz w:val="22"/>
          <w:szCs w:val="22"/>
        </w:rPr>
        <w:t xml:space="preserve">. </w:t>
      </w:r>
      <w:proofErr w:type="gramStart"/>
      <w:r w:rsidRPr="008975A6">
        <w:rPr>
          <w:rFonts w:ascii="Times New Roman" w:hAnsi="Times New Roman"/>
          <w:sz w:val="22"/>
          <w:szCs w:val="22"/>
        </w:rPr>
        <w:t>We'll</w:t>
      </w:r>
      <w:proofErr w:type="gramEnd"/>
      <w:r w:rsidRPr="008975A6">
        <w:rPr>
          <w:rFonts w:ascii="Times New Roman" w:hAnsi="Times New Roman"/>
          <w:sz w:val="22"/>
          <w:szCs w:val="22"/>
        </w:rPr>
        <w:t xml:space="preserve"> also use this information to consider you for upcoming </w:t>
      </w:r>
      <w:r w:rsidRPr="008975A6">
        <w:rPr>
          <w:rFonts w:ascii="Times New Roman" w:hAnsi="Times New Roman"/>
          <w:i/>
          <w:sz w:val="22"/>
          <w:szCs w:val="22"/>
        </w:rPr>
        <w:t>Intergroup Dialogue Panel Sessions</w:t>
      </w:r>
      <w:r w:rsidRPr="008975A6">
        <w:rPr>
          <w:rFonts w:ascii="Times New Roman" w:hAnsi="Times New Roman"/>
          <w:sz w:val="22"/>
          <w:szCs w:val="22"/>
        </w:rPr>
        <w:t>.</w:t>
      </w:r>
    </w:p>
    <w:p w14:paraId="4DD1101A" w14:textId="77777777" w:rsidR="008975A6" w:rsidRPr="008975A6" w:rsidRDefault="008975A6" w:rsidP="008975A6">
      <w:pPr>
        <w:rPr>
          <w:rFonts w:ascii="Times New Roman" w:hAnsi="Times New Roman"/>
          <w:sz w:val="22"/>
          <w:szCs w:val="22"/>
        </w:rPr>
      </w:pPr>
    </w:p>
    <w:p w14:paraId="686393A1" w14:textId="37D64D4F" w:rsidR="008975A6" w:rsidRPr="008975A6" w:rsidRDefault="008975A6" w:rsidP="008975A6">
      <w:pPr>
        <w:rPr>
          <w:rFonts w:ascii="Times New Roman" w:hAnsi="Times New Roman"/>
          <w:sz w:val="22"/>
          <w:szCs w:val="22"/>
        </w:rPr>
      </w:pPr>
      <w:r w:rsidRPr="008975A6">
        <w:rPr>
          <w:rFonts w:ascii="Times New Roman" w:hAnsi="Times New Roman"/>
          <w:sz w:val="22"/>
          <w:szCs w:val="22"/>
        </w:rPr>
        <w:t xml:space="preserve">Please complete this form and return to </w:t>
      </w:r>
      <w:hyperlink r:id="rId9" w:history="1">
        <w:r w:rsidRPr="008975A6">
          <w:rPr>
            <w:rStyle w:val="Hyperlink"/>
            <w:rFonts w:ascii="Times New Roman" w:hAnsi="Times New Roman"/>
            <w:sz w:val="22"/>
            <w:szCs w:val="22"/>
          </w:rPr>
          <w:t>Rachelle Powell</w:t>
        </w:r>
      </w:hyperlink>
      <w:r w:rsidRPr="008975A6">
        <w:rPr>
          <w:rFonts w:ascii="Times New Roman" w:hAnsi="Times New Roman"/>
          <w:sz w:val="22"/>
          <w:szCs w:val="22"/>
        </w:rPr>
        <w:t xml:space="preserve"> with a profile photo</w:t>
      </w:r>
      <w:r w:rsidR="00743203">
        <w:rPr>
          <w:rFonts w:ascii="Times New Roman" w:hAnsi="Times New Roman"/>
          <w:sz w:val="22"/>
          <w:szCs w:val="22"/>
        </w:rPr>
        <w:t>.</w:t>
      </w:r>
    </w:p>
    <w:p w14:paraId="4F236DB1" w14:textId="77777777" w:rsidR="008975A6" w:rsidRPr="008975A6" w:rsidRDefault="008975A6" w:rsidP="008975A6">
      <w:pPr>
        <w:rPr>
          <w:rFonts w:ascii="Times New Roman" w:hAnsi="Times New Roman"/>
          <w:sz w:val="22"/>
          <w:szCs w:val="22"/>
        </w:rPr>
      </w:pPr>
    </w:p>
    <w:p w14:paraId="1D33EFDA" w14:textId="77777777" w:rsidR="008975A6" w:rsidRPr="008975A6" w:rsidRDefault="008975A6" w:rsidP="008975A6">
      <w:pPr>
        <w:rPr>
          <w:rFonts w:ascii="Times New Roman" w:hAnsi="Times New Roman"/>
          <w:sz w:val="22"/>
          <w:szCs w:val="22"/>
        </w:rPr>
      </w:pPr>
    </w:p>
    <w:p w14:paraId="6C853BC9" w14:textId="77777777"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Name, title:</w:t>
      </w:r>
    </w:p>
    <w:p w14:paraId="728A603B" w14:textId="75F8506B" w:rsidR="008975A6" w:rsidRPr="008975A6" w:rsidRDefault="008975A6" w:rsidP="0038527A">
      <w:pPr>
        <w:rPr>
          <w:rFonts w:ascii="Times New Roman" w:hAnsi="Times New Roman"/>
          <w:b/>
          <w:sz w:val="22"/>
          <w:szCs w:val="22"/>
        </w:rPr>
      </w:pPr>
    </w:p>
    <w:p w14:paraId="68A60CD3" w14:textId="77777777" w:rsidR="008975A6" w:rsidRPr="008975A6" w:rsidRDefault="008975A6" w:rsidP="008975A6">
      <w:pPr>
        <w:ind w:left="360"/>
        <w:rPr>
          <w:rFonts w:ascii="Times New Roman" w:hAnsi="Times New Roman"/>
          <w:b/>
          <w:sz w:val="22"/>
          <w:szCs w:val="22"/>
        </w:rPr>
      </w:pPr>
    </w:p>
    <w:p w14:paraId="4546D9D0" w14:textId="77777777"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is your hometown?</w:t>
      </w:r>
    </w:p>
    <w:p w14:paraId="1ADBC80B" w14:textId="52321F24" w:rsidR="008975A6" w:rsidRPr="008975A6" w:rsidRDefault="008975A6" w:rsidP="008975A6">
      <w:pPr>
        <w:rPr>
          <w:rFonts w:ascii="Times New Roman" w:hAnsi="Times New Roman"/>
          <w:b/>
          <w:sz w:val="22"/>
          <w:szCs w:val="22"/>
        </w:rPr>
      </w:pPr>
    </w:p>
    <w:p w14:paraId="240236C4" w14:textId="77777777" w:rsidR="008975A6" w:rsidRPr="008975A6" w:rsidRDefault="008975A6" w:rsidP="008975A6">
      <w:pPr>
        <w:rPr>
          <w:rFonts w:ascii="Times New Roman" w:hAnsi="Times New Roman"/>
          <w:b/>
          <w:sz w:val="22"/>
          <w:szCs w:val="22"/>
        </w:rPr>
      </w:pPr>
    </w:p>
    <w:p w14:paraId="03FBC42A" w14:textId="77777777"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is an element of diversity that you bring to the table (it may be anything) and what are some strengths that you bring because of this element? You may list more than one element.</w:t>
      </w:r>
    </w:p>
    <w:p w14:paraId="7F38470F" w14:textId="67E19519" w:rsidR="008975A6" w:rsidRPr="008975A6" w:rsidRDefault="008975A6" w:rsidP="0038527A">
      <w:pPr>
        <w:rPr>
          <w:rFonts w:ascii="Times New Roman" w:hAnsi="Times New Roman"/>
          <w:b/>
          <w:sz w:val="22"/>
          <w:szCs w:val="22"/>
        </w:rPr>
      </w:pPr>
    </w:p>
    <w:p w14:paraId="2D0B13CB" w14:textId="77777777" w:rsidR="008975A6" w:rsidRPr="008975A6" w:rsidRDefault="008975A6" w:rsidP="008975A6">
      <w:pPr>
        <w:ind w:left="360"/>
        <w:rPr>
          <w:rFonts w:ascii="Times New Roman" w:hAnsi="Times New Roman"/>
          <w:b/>
          <w:sz w:val="22"/>
          <w:szCs w:val="22"/>
        </w:rPr>
      </w:pPr>
    </w:p>
    <w:p w14:paraId="1D032AA4" w14:textId="77777777"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How and/or when did you become interested in science and/or medicine?</w:t>
      </w:r>
    </w:p>
    <w:p w14:paraId="74008B7D" w14:textId="5421C4EF" w:rsidR="008975A6" w:rsidRPr="008975A6" w:rsidRDefault="008975A6" w:rsidP="0038527A">
      <w:pPr>
        <w:rPr>
          <w:rFonts w:ascii="Times New Roman" w:hAnsi="Times New Roman"/>
          <w:b/>
          <w:sz w:val="22"/>
          <w:szCs w:val="22"/>
        </w:rPr>
      </w:pPr>
    </w:p>
    <w:p w14:paraId="58462FB7" w14:textId="159A1911" w:rsidR="008975A6" w:rsidRPr="008975A6" w:rsidRDefault="008975A6" w:rsidP="008975A6">
      <w:pPr>
        <w:rPr>
          <w:rFonts w:ascii="Times New Roman" w:hAnsi="Times New Roman"/>
          <w:b/>
          <w:sz w:val="22"/>
          <w:szCs w:val="22"/>
        </w:rPr>
      </w:pPr>
    </w:p>
    <w:p w14:paraId="17A1580C" w14:textId="77777777"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has your path been like to where you are now?</w:t>
      </w:r>
    </w:p>
    <w:p w14:paraId="6DF6301D" w14:textId="2E8CF166" w:rsidR="008975A6" w:rsidRPr="008975A6" w:rsidRDefault="008975A6" w:rsidP="008975A6">
      <w:pPr>
        <w:rPr>
          <w:rFonts w:ascii="Times New Roman" w:hAnsi="Times New Roman"/>
          <w:b/>
          <w:sz w:val="22"/>
          <w:szCs w:val="22"/>
        </w:rPr>
      </w:pPr>
    </w:p>
    <w:p w14:paraId="688FEB71" w14:textId="77777777" w:rsidR="008975A6" w:rsidRPr="008975A6" w:rsidRDefault="008975A6" w:rsidP="008975A6">
      <w:pPr>
        <w:ind w:left="360"/>
        <w:rPr>
          <w:rFonts w:ascii="Times New Roman" w:hAnsi="Times New Roman"/>
          <w:b/>
          <w:sz w:val="22"/>
          <w:szCs w:val="22"/>
        </w:rPr>
      </w:pPr>
    </w:p>
    <w:p w14:paraId="14A70885" w14:textId="07249D80" w:rsidR="008975A6" w:rsidRPr="0038527A"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do you love most about what you are doing now?</w:t>
      </w:r>
    </w:p>
    <w:p w14:paraId="66FEA3B7" w14:textId="77777777" w:rsidR="008975A6" w:rsidRPr="008975A6" w:rsidRDefault="008975A6" w:rsidP="008975A6">
      <w:pPr>
        <w:ind w:left="360"/>
        <w:rPr>
          <w:rFonts w:ascii="Times New Roman" w:hAnsi="Times New Roman"/>
          <w:b/>
          <w:sz w:val="22"/>
          <w:szCs w:val="22"/>
        </w:rPr>
      </w:pPr>
    </w:p>
    <w:p w14:paraId="51DB95AC" w14:textId="77777777" w:rsidR="008975A6" w:rsidRPr="008975A6" w:rsidRDefault="008975A6" w:rsidP="008975A6">
      <w:pPr>
        <w:ind w:left="360"/>
        <w:rPr>
          <w:rFonts w:ascii="Times New Roman" w:hAnsi="Times New Roman"/>
          <w:b/>
          <w:sz w:val="22"/>
          <w:szCs w:val="22"/>
        </w:rPr>
      </w:pPr>
    </w:p>
    <w:p w14:paraId="3BD69040" w14:textId="7CC6C1EC" w:rsidR="008975A6" w:rsidRPr="0038527A" w:rsidRDefault="008975A6" w:rsidP="0038527A">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are some of your outside interests?</w:t>
      </w:r>
    </w:p>
    <w:p w14:paraId="3168C74F" w14:textId="77777777" w:rsidR="008975A6" w:rsidRPr="008975A6" w:rsidRDefault="008975A6" w:rsidP="008975A6">
      <w:pPr>
        <w:ind w:left="360"/>
        <w:rPr>
          <w:rFonts w:ascii="Times New Roman" w:hAnsi="Times New Roman"/>
          <w:b/>
          <w:sz w:val="22"/>
          <w:szCs w:val="22"/>
        </w:rPr>
      </w:pPr>
    </w:p>
    <w:p w14:paraId="1BB2F64C" w14:textId="77777777" w:rsidR="008975A6" w:rsidRPr="008975A6" w:rsidRDefault="008975A6" w:rsidP="008975A6">
      <w:pPr>
        <w:ind w:left="360"/>
        <w:rPr>
          <w:rFonts w:ascii="Times New Roman" w:hAnsi="Times New Roman"/>
          <w:b/>
          <w:sz w:val="22"/>
          <w:szCs w:val="22"/>
        </w:rPr>
      </w:pPr>
    </w:p>
    <w:p w14:paraId="6FC5F9E0" w14:textId="3A8DBD84" w:rsidR="008975A6" w:rsidRPr="008975A6" w:rsidRDefault="008975A6" w:rsidP="008975A6">
      <w:pPr>
        <w:pStyle w:val="ListParagraph"/>
        <w:numPr>
          <w:ilvl w:val="0"/>
          <w:numId w:val="4"/>
        </w:numPr>
        <w:spacing w:after="0" w:line="240" w:lineRule="auto"/>
        <w:ind w:left="360"/>
        <w:rPr>
          <w:rFonts w:ascii="Times New Roman" w:hAnsi="Times New Roman" w:cs="Times New Roman"/>
          <w:b/>
        </w:rPr>
      </w:pPr>
      <w:r>
        <w:rPr>
          <w:rFonts w:ascii="Times New Roman" w:hAnsi="Times New Roman" w:cs="Times New Roman"/>
          <w:b/>
        </w:rPr>
        <w:t>D</w:t>
      </w:r>
      <w:r w:rsidRPr="008975A6">
        <w:rPr>
          <w:rFonts w:ascii="Times New Roman" w:hAnsi="Times New Roman" w:cs="Times New Roman"/>
          <w:b/>
        </w:rPr>
        <w:t>id you have a mentor that contributed to your growth? Who was that mentor and what lessons did you learn from them? How did you find that person?</w:t>
      </w:r>
    </w:p>
    <w:p w14:paraId="16ED4CAF" w14:textId="700A6E6C" w:rsidR="008975A6" w:rsidRDefault="008975A6" w:rsidP="0038527A">
      <w:pPr>
        <w:rPr>
          <w:rFonts w:ascii="Times New Roman" w:hAnsi="Times New Roman"/>
          <w:b/>
          <w:sz w:val="22"/>
          <w:szCs w:val="22"/>
        </w:rPr>
      </w:pPr>
    </w:p>
    <w:p w14:paraId="15960FAB" w14:textId="77777777" w:rsidR="008975A6" w:rsidRPr="008975A6" w:rsidRDefault="008975A6" w:rsidP="008975A6">
      <w:pPr>
        <w:ind w:left="360"/>
        <w:rPr>
          <w:rFonts w:ascii="Times New Roman" w:hAnsi="Times New Roman"/>
          <w:b/>
          <w:sz w:val="22"/>
          <w:szCs w:val="22"/>
        </w:rPr>
      </w:pPr>
    </w:p>
    <w:p w14:paraId="28A3A00E" w14:textId="5B3B1075" w:rsidR="008975A6" w:rsidRDefault="008975A6" w:rsidP="008975A6">
      <w:pPr>
        <w:pStyle w:val="ListParagraph"/>
        <w:numPr>
          <w:ilvl w:val="0"/>
          <w:numId w:val="4"/>
        </w:numPr>
        <w:spacing w:after="0" w:line="240" w:lineRule="auto"/>
        <w:ind w:left="360"/>
        <w:rPr>
          <w:rFonts w:ascii="Times New Roman" w:hAnsi="Times New Roman" w:cs="Times New Roman"/>
          <w:b/>
        </w:rPr>
      </w:pPr>
      <w:r w:rsidRPr="008975A6">
        <w:rPr>
          <w:rFonts w:ascii="Times New Roman" w:hAnsi="Times New Roman" w:cs="Times New Roman"/>
          <w:b/>
        </w:rPr>
        <w:t>What advice would you give to students?</w:t>
      </w:r>
    </w:p>
    <w:p w14:paraId="03F32FA6" w14:textId="20476D6E" w:rsidR="0038527A" w:rsidRDefault="0038527A" w:rsidP="0038527A">
      <w:pPr>
        <w:rPr>
          <w:rFonts w:ascii="Times New Roman" w:hAnsi="Times New Roman"/>
          <w:b/>
        </w:rPr>
      </w:pPr>
    </w:p>
    <w:p w14:paraId="6F3DE535" w14:textId="77777777" w:rsidR="0038527A" w:rsidRPr="0038527A" w:rsidRDefault="0038527A" w:rsidP="0038527A">
      <w:pPr>
        <w:rPr>
          <w:rFonts w:ascii="Times New Roman" w:hAnsi="Times New Roman"/>
          <w:b/>
        </w:rPr>
      </w:pPr>
      <w:bookmarkStart w:id="0" w:name="_GoBack"/>
      <w:bookmarkEnd w:id="0"/>
    </w:p>
    <w:p w14:paraId="69CCEEF6" w14:textId="77777777" w:rsidR="0038527A" w:rsidRPr="006B7A46" w:rsidRDefault="0038527A" w:rsidP="0038527A">
      <w:pPr>
        <w:pStyle w:val="ListParagraph"/>
        <w:numPr>
          <w:ilvl w:val="0"/>
          <w:numId w:val="4"/>
        </w:numPr>
        <w:spacing w:after="0" w:line="240" w:lineRule="auto"/>
        <w:ind w:left="360"/>
        <w:rPr>
          <w:rFonts w:ascii="Times New Roman" w:hAnsi="Times New Roman" w:cs="Times New Roman"/>
          <w:b/>
        </w:rPr>
      </w:pPr>
      <w:r>
        <w:rPr>
          <w:rFonts w:ascii="Times New Roman" w:hAnsi="Times New Roman" w:cs="Times New Roman"/>
          <w:b/>
        </w:rPr>
        <w:t xml:space="preserve">Would you like to nominate someone to </w:t>
      </w:r>
      <w:proofErr w:type="gramStart"/>
      <w:r>
        <w:rPr>
          <w:rFonts w:ascii="Times New Roman" w:hAnsi="Times New Roman" w:cs="Times New Roman"/>
          <w:b/>
        </w:rPr>
        <w:t>be spotlighted</w:t>
      </w:r>
      <w:proofErr w:type="gramEnd"/>
      <w:r>
        <w:rPr>
          <w:rFonts w:ascii="Times New Roman" w:hAnsi="Times New Roman" w:cs="Times New Roman"/>
          <w:b/>
        </w:rPr>
        <w:t xml:space="preserve"> on our website?</w:t>
      </w:r>
    </w:p>
    <w:p w14:paraId="552AE62B" w14:textId="77777777" w:rsidR="0038527A" w:rsidRPr="008975A6" w:rsidRDefault="0038527A" w:rsidP="0038527A">
      <w:pPr>
        <w:pStyle w:val="ListParagraph"/>
        <w:spacing w:after="0" w:line="240" w:lineRule="auto"/>
        <w:ind w:left="360"/>
        <w:rPr>
          <w:rFonts w:ascii="Times New Roman" w:hAnsi="Times New Roman" w:cs="Times New Roman"/>
          <w:b/>
        </w:rPr>
      </w:pPr>
    </w:p>
    <w:p w14:paraId="1EB0EDAD" w14:textId="0731E2A5" w:rsidR="0089468C" w:rsidRPr="00B37242" w:rsidRDefault="0089468C" w:rsidP="00B37242">
      <w:pPr>
        <w:pStyle w:val="PlainText"/>
        <w:rPr>
          <w:rFonts w:asciiTheme="majorHAnsi" w:hAnsiTheme="majorHAnsi"/>
          <w:i/>
          <w:sz w:val="20"/>
          <w:szCs w:val="20"/>
        </w:rPr>
      </w:pPr>
    </w:p>
    <w:sectPr w:rsidR="0089468C" w:rsidRPr="00B37242" w:rsidSect="002F5DB5">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D5B83" w16cid:durableId="1FEB7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083D" w14:textId="77777777" w:rsidR="00E326D5" w:rsidRDefault="00E326D5">
      <w:r>
        <w:separator/>
      </w:r>
    </w:p>
  </w:endnote>
  <w:endnote w:type="continuationSeparator" w:id="0">
    <w:p w14:paraId="389E8E66" w14:textId="77777777" w:rsidR="00E326D5" w:rsidRDefault="00E3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B748" w14:textId="77777777" w:rsidR="00E326D5" w:rsidRDefault="00E326D5">
      <w:r>
        <w:separator/>
      </w:r>
    </w:p>
  </w:footnote>
  <w:footnote w:type="continuationSeparator" w:id="0">
    <w:p w14:paraId="7FBA4994" w14:textId="77777777" w:rsidR="00E326D5" w:rsidRDefault="00E3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73C0" w14:textId="77777777" w:rsidR="00EA7CCA" w:rsidRDefault="00EA7CCA" w:rsidP="00E134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9326" w14:textId="11BBF959" w:rsidR="00EA7CCA" w:rsidRDefault="003501AD" w:rsidP="008C6300">
    <w:pPr>
      <w:pStyle w:val="Header"/>
      <w:ind w:left="-360"/>
    </w:pPr>
    <w:r>
      <w:rPr>
        <w:noProof/>
      </w:rPr>
      <mc:AlternateContent>
        <mc:Choice Requires="wps">
          <w:drawing>
            <wp:anchor distT="0" distB="0" distL="114300" distR="114300" simplePos="0" relativeHeight="251658240" behindDoc="0" locked="0" layoutInCell="1" allowOverlap="1" wp14:anchorId="649F557C" wp14:editId="7359938F">
              <wp:simplePos x="0" y="0"/>
              <wp:positionH relativeFrom="column">
                <wp:posOffset>4686300</wp:posOffset>
              </wp:positionH>
              <wp:positionV relativeFrom="paragraph">
                <wp:posOffset>0</wp:posOffset>
              </wp:positionV>
              <wp:extent cx="2038350" cy="1104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04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DC8B3B" w14:textId="77777777" w:rsidR="00EA7CCA" w:rsidRPr="008C6300" w:rsidRDefault="00EA7CCA" w:rsidP="008C6300">
                          <w:pPr>
                            <w:spacing w:line="220" w:lineRule="atLeast"/>
                            <w:ind w:left="1080" w:hanging="1080"/>
                            <w:rPr>
                              <w:rFonts w:ascii="Times New Roman" w:hAnsi="Times New Roman"/>
                              <w:sz w:val="18"/>
                              <w:szCs w:val="18"/>
                            </w:rPr>
                          </w:pPr>
                          <w:r w:rsidRPr="008C6300">
                            <w:rPr>
                              <w:rFonts w:ascii="Times New Roman" w:hAnsi="Times New Roman"/>
                              <w:sz w:val="18"/>
                              <w:szCs w:val="18"/>
                            </w:rPr>
                            <w:t>P.O. Box</w:t>
                          </w:r>
                          <w:r>
                            <w:rPr>
                              <w:rFonts w:ascii="Times New Roman" w:hAnsi="Times New Roman"/>
                              <w:sz w:val="18"/>
                              <w:szCs w:val="18"/>
                            </w:rPr>
                            <w:t xml:space="preserve"> 245017</w:t>
                          </w:r>
                        </w:p>
                        <w:p w14:paraId="5FD61945" w14:textId="77777777" w:rsidR="00EA7CCA" w:rsidRPr="008C6300" w:rsidRDefault="00EA7CCA" w:rsidP="008C6300">
                          <w:pPr>
                            <w:spacing w:line="220" w:lineRule="atLeast"/>
                            <w:ind w:left="1080" w:hanging="1080"/>
                            <w:rPr>
                              <w:rFonts w:ascii="Times New Roman" w:hAnsi="Times New Roman"/>
                              <w:sz w:val="18"/>
                              <w:szCs w:val="18"/>
                            </w:rPr>
                          </w:pPr>
                          <w:r>
                            <w:rPr>
                              <w:rFonts w:ascii="Times New Roman" w:hAnsi="Times New Roman"/>
                              <w:sz w:val="18"/>
                              <w:szCs w:val="18"/>
                            </w:rPr>
                            <w:t>Tucson, AZ  85724</w:t>
                          </w:r>
                        </w:p>
                        <w:p w14:paraId="339446CE" w14:textId="62C7D870" w:rsidR="00EA7CCA" w:rsidRPr="008C6300" w:rsidRDefault="00EA7CCA" w:rsidP="008C6300">
                          <w:pPr>
                            <w:spacing w:line="220" w:lineRule="atLeast"/>
                            <w:ind w:left="1080" w:hanging="1080"/>
                            <w:rPr>
                              <w:rFonts w:ascii="Times New Roman" w:hAnsi="Times New Roman"/>
                              <w:sz w:val="18"/>
                              <w:szCs w:val="18"/>
                            </w:rPr>
                          </w:pPr>
                          <w:r>
                            <w:rPr>
                              <w:rFonts w:ascii="Times New Roman" w:hAnsi="Times New Roman"/>
                              <w:sz w:val="18"/>
                              <w:szCs w:val="18"/>
                            </w:rPr>
                            <w:t>Tel: (520) 626-</w:t>
                          </w:r>
                          <w:r w:rsidR="003501AD">
                            <w:rPr>
                              <w:rFonts w:ascii="Times New Roman" w:hAnsi="Times New Roman"/>
                              <w:sz w:val="18"/>
                              <w:szCs w:val="18"/>
                            </w:rPr>
                            <w:t>2527</w:t>
                          </w:r>
                        </w:p>
                        <w:p w14:paraId="5A6D2566" w14:textId="77777777" w:rsidR="00EA7CCA" w:rsidRPr="008C6300" w:rsidRDefault="00EA7CCA" w:rsidP="008C6300">
                          <w:pPr>
                            <w:spacing w:line="220" w:lineRule="atLeast"/>
                            <w:ind w:left="1080" w:hanging="1080"/>
                            <w:rPr>
                              <w:rFonts w:ascii="Times New Roman" w:hAnsi="Times New Roman"/>
                              <w:sz w:val="18"/>
                              <w:szCs w:val="18"/>
                            </w:rPr>
                          </w:pPr>
                          <w:r w:rsidRPr="008C6300">
                            <w:rPr>
                              <w:rFonts w:ascii="Times New Roman" w:hAnsi="Times New Roman"/>
                              <w:sz w:val="18"/>
                              <w:szCs w:val="18"/>
                            </w:rPr>
                            <w:t>Fax: (520) 626-6252</w:t>
                          </w:r>
                        </w:p>
                        <w:p w14:paraId="2840AEB8" w14:textId="5D644FF5" w:rsidR="00EA7CCA" w:rsidRDefault="003501AD" w:rsidP="008C6300">
                          <w:pPr>
                            <w:spacing w:line="220" w:lineRule="atLeast"/>
                            <w:ind w:left="1080" w:hanging="1080"/>
                            <w:rPr>
                              <w:rFonts w:ascii="Times New Roman" w:hAnsi="Times New Roman"/>
                              <w:sz w:val="18"/>
                              <w:szCs w:val="18"/>
                            </w:rPr>
                          </w:pPr>
                          <w:r w:rsidRPr="003501AD">
                            <w:rPr>
                              <w:rFonts w:ascii="Times New Roman" w:hAnsi="Times New Roman"/>
                              <w:sz w:val="18"/>
                              <w:szCs w:val="18"/>
                            </w:rPr>
                            <w:t>www.medicine.arizona.edu</w:t>
                          </w:r>
                        </w:p>
                        <w:p w14:paraId="11940FAE" w14:textId="39B2F9ED" w:rsidR="003501AD" w:rsidRPr="008C6300" w:rsidRDefault="003501AD" w:rsidP="008C6300">
                          <w:pPr>
                            <w:spacing w:line="220" w:lineRule="atLeast"/>
                            <w:ind w:left="1080" w:hanging="1080"/>
                            <w:rPr>
                              <w:rFonts w:ascii="Times New Roman" w:hAnsi="Times New Roman"/>
                              <w:sz w:val="18"/>
                              <w:szCs w:val="18"/>
                            </w:rPr>
                          </w:pPr>
                          <w:r>
                            <w:rPr>
                              <w:rFonts w:ascii="Times New Roman" w:hAnsi="Times New Roman"/>
                              <w:sz w:val="18"/>
                              <w:szCs w:val="18"/>
                            </w:rPr>
                            <w:t>diversity@medadmin.arizona.edu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557C" id="_x0000_t202" coordsize="21600,21600" o:spt="202" path="m,l,21600r21600,l21600,xe">
              <v:stroke joinstyle="miter"/>
              <v:path gradientshapeok="t" o:connecttype="rect"/>
            </v:shapetype>
            <v:shape id="Text Box 6" o:spid="_x0000_s1026" type="#_x0000_t202" style="position:absolute;left:0;text-align:left;margin-left:369pt;margin-top:0;width:160.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hcNg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" stroked="f">
              <v:textbox>
                <w:txbxContent>
                  <w:p w14:paraId="18DC8B3B" w14:textId="77777777" w:rsidR="00EA7CCA" w:rsidRPr="008C6300" w:rsidRDefault="00EA7CCA" w:rsidP="008C6300">
                    <w:pPr>
                      <w:spacing w:line="220" w:lineRule="atLeast"/>
                      <w:ind w:left="1080" w:hanging="1080"/>
                      <w:rPr>
                        <w:rFonts w:ascii="Times New Roman" w:hAnsi="Times New Roman"/>
                        <w:sz w:val="18"/>
                        <w:szCs w:val="18"/>
                      </w:rPr>
                    </w:pPr>
                    <w:r w:rsidRPr="008C6300">
                      <w:rPr>
                        <w:rFonts w:ascii="Times New Roman" w:hAnsi="Times New Roman"/>
                        <w:sz w:val="18"/>
                        <w:szCs w:val="18"/>
                      </w:rPr>
                      <w:t>P.O. Box</w:t>
                    </w:r>
                    <w:r>
                      <w:rPr>
                        <w:rFonts w:ascii="Times New Roman" w:hAnsi="Times New Roman"/>
                        <w:sz w:val="18"/>
                        <w:szCs w:val="18"/>
                      </w:rPr>
                      <w:t xml:space="preserve"> 245017</w:t>
                    </w:r>
                  </w:p>
                  <w:p w14:paraId="5FD61945" w14:textId="77777777" w:rsidR="00EA7CCA" w:rsidRPr="008C6300" w:rsidRDefault="00EA7CCA" w:rsidP="008C6300">
                    <w:pPr>
                      <w:spacing w:line="220" w:lineRule="atLeast"/>
                      <w:ind w:left="1080" w:hanging="1080"/>
                      <w:rPr>
                        <w:rFonts w:ascii="Times New Roman" w:hAnsi="Times New Roman"/>
                        <w:sz w:val="18"/>
                        <w:szCs w:val="18"/>
                      </w:rPr>
                    </w:pPr>
                    <w:r>
                      <w:rPr>
                        <w:rFonts w:ascii="Times New Roman" w:hAnsi="Times New Roman"/>
                        <w:sz w:val="18"/>
                        <w:szCs w:val="18"/>
                      </w:rPr>
                      <w:t>Tucson, AZ  85724</w:t>
                    </w:r>
                  </w:p>
                  <w:p w14:paraId="339446CE" w14:textId="62C7D870" w:rsidR="00EA7CCA" w:rsidRPr="008C6300" w:rsidRDefault="00EA7CCA" w:rsidP="008C6300">
                    <w:pPr>
                      <w:spacing w:line="220" w:lineRule="atLeast"/>
                      <w:ind w:left="1080" w:hanging="1080"/>
                      <w:rPr>
                        <w:rFonts w:ascii="Times New Roman" w:hAnsi="Times New Roman"/>
                        <w:sz w:val="18"/>
                        <w:szCs w:val="18"/>
                      </w:rPr>
                    </w:pPr>
                    <w:r>
                      <w:rPr>
                        <w:rFonts w:ascii="Times New Roman" w:hAnsi="Times New Roman"/>
                        <w:sz w:val="18"/>
                        <w:szCs w:val="18"/>
                      </w:rPr>
                      <w:t>Tel: (520) 626-</w:t>
                    </w:r>
                    <w:r w:rsidR="003501AD">
                      <w:rPr>
                        <w:rFonts w:ascii="Times New Roman" w:hAnsi="Times New Roman"/>
                        <w:sz w:val="18"/>
                        <w:szCs w:val="18"/>
                      </w:rPr>
                      <w:t>2527</w:t>
                    </w:r>
                  </w:p>
                  <w:p w14:paraId="5A6D2566" w14:textId="77777777" w:rsidR="00EA7CCA" w:rsidRPr="008C6300" w:rsidRDefault="00EA7CCA" w:rsidP="008C6300">
                    <w:pPr>
                      <w:spacing w:line="220" w:lineRule="atLeast"/>
                      <w:ind w:left="1080" w:hanging="1080"/>
                      <w:rPr>
                        <w:rFonts w:ascii="Times New Roman" w:hAnsi="Times New Roman"/>
                        <w:sz w:val="18"/>
                        <w:szCs w:val="18"/>
                      </w:rPr>
                    </w:pPr>
                    <w:r w:rsidRPr="008C6300">
                      <w:rPr>
                        <w:rFonts w:ascii="Times New Roman" w:hAnsi="Times New Roman"/>
                        <w:sz w:val="18"/>
                        <w:szCs w:val="18"/>
                      </w:rPr>
                      <w:t>Fax: (520) 626-6252</w:t>
                    </w:r>
                  </w:p>
                  <w:p w14:paraId="2840AEB8" w14:textId="5D644FF5" w:rsidR="00EA7CCA" w:rsidRDefault="003501AD" w:rsidP="008C6300">
                    <w:pPr>
                      <w:spacing w:line="220" w:lineRule="atLeast"/>
                      <w:ind w:left="1080" w:hanging="1080"/>
                      <w:rPr>
                        <w:rFonts w:ascii="Times New Roman" w:hAnsi="Times New Roman"/>
                        <w:sz w:val="18"/>
                        <w:szCs w:val="18"/>
                      </w:rPr>
                    </w:pPr>
                    <w:r w:rsidRPr="003501AD">
                      <w:rPr>
                        <w:rFonts w:ascii="Times New Roman" w:hAnsi="Times New Roman"/>
                        <w:sz w:val="18"/>
                        <w:szCs w:val="18"/>
                      </w:rPr>
                      <w:t>www.medicine.arizona.edu</w:t>
                    </w:r>
                  </w:p>
                  <w:p w14:paraId="11940FAE" w14:textId="39B2F9ED" w:rsidR="003501AD" w:rsidRPr="008C6300" w:rsidRDefault="003501AD" w:rsidP="008C6300">
                    <w:pPr>
                      <w:spacing w:line="220" w:lineRule="atLeast"/>
                      <w:ind w:left="1080" w:hanging="1080"/>
                      <w:rPr>
                        <w:rFonts w:ascii="Times New Roman" w:hAnsi="Times New Roman"/>
                        <w:sz w:val="18"/>
                        <w:szCs w:val="18"/>
                      </w:rPr>
                    </w:pPr>
                    <w:r>
                      <w:rPr>
                        <w:rFonts w:ascii="Times New Roman" w:hAnsi="Times New Roman"/>
                        <w:sz w:val="18"/>
                        <w:szCs w:val="18"/>
                      </w:rPr>
                      <w:t>diversity@medadmin.arizona.edu</w:t>
                    </w:r>
                  </w:p>
                </w:txbxContent>
              </v:textbox>
            </v:shape>
          </w:pict>
        </mc:Fallback>
      </mc:AlternateContent>
    </w:r>
    <w:r w:rsidR="00EA7CCA">
      <w:rPr>
        <w:noProof/>
      </w:rPr>
      <w:drawing>
        <wp:inline distT="0" distB="0" distL="0" distR="0" wp14:anchorId="32DBCEAF" wp14:editId="6E7D1CB8">
          <wp:extent cx="2579396"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T-Diversity-and-Inclusion_PRIMARY.png"/>
                  <pic:cNvPicPr/>
                </pic:nvPicPr>
                <pic:blipFill>
                  <a:blip r:embed="rId1">
                    <a:extLst>
                      <a:ext uri="{28A0092B-C50C-407E-A947-70E740481C1C}">
                        <a14:useLocalDpi xmlns:a14="http://schemas.microsoft.com/office/drawing/2010/main" val="0"/>
                      </a:ext>
                    </a:extLst>
                  </a:blip>
                  <a:stretch>
                    <a:fillRect/>
                  </a:stretch>
                </pic:blipFill>
                <pic:spPr>
                  <a:xfrm>
                    <a:off x="0" y="0"/>
                    <a:ext cx="2596847" cy="489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D59"/>
    <w:multiLevelType w:val="hybridMultilevel"/>
    <w:tmpl w:val="7BA4B068"/>
    <w:lvl w:ilvl="0" w:tplc="3F4CA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F2395"/>
    <w:multiLevelType w:val="hybridMultilevel"/>
    <w:tmpl w:val="2CBEF0F6"/>
    <w:lvl w:ilvl="0" w:tplc="524CAF22">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F957CD"/>
    <w:multiLevelType w:val="hybridMultilevel"/>
    <w:tmpl w:val="A326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00448"/>
    <w:multiLevelType w:val="hybridMultilevel"/>
    <w:tmpl w:val="34D2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2C"/>
    <w:rsid w:val="00003A4F"/>
    <w:rsid w:val="000063F1"/>
    <w:rsid w:val="0000699E"/>
    <w:rsid w:val="00033BE8"/>
    <w:rsid w:val="000445AB"/>
    <w:rsid w:val="000A4750"/>
    <w:rsid w:val="000C34A9"/>
    <w:rsid w:val="000C4321"/>
    <w:rsid w:val="000C7B38"/>
    <w:rsid w:val="000D2B89"/>
    <w:rsid w:val="000D7105"/>
    <w:rsid w:val="00114671"/>
    <w:rsid w:val="001518AB"/>
    <w:rsid w:val="00176D73"/>
    <w:rsid w:val="001A094E"/>
    <w:rsid w:val="001B35CD"/>
    <w:rsid w:val="001C33E0"/>
    <w:rsid w:val="001D7C28"/>
    <w:rsid w:val="001E0110"/>
    <w:rsid w:val="001F4DCB"/>
    <w:rsid w:val="00243D06"/>
    <w:rsid w:val="0024546F"/>
    <w:rsid w:val="00246739"/>
    <w:rsid w:val="00263B56"/>
    <w:rsid w:val="0026754F"/>
    <w:rsid w:val="002763AD"/>
    <w:rsid w:val="0028674B"/>
    <w:rsid w:val="00287BA7"/>
    <w:rsid w:val="002A47B0"/>
    <w:rsid w:val="002B2650"/>
    <w:rsid w:val="002D3902"/>
    <w:rsid w:val="002E1B13"/>
    <w:rsid w:val="002E42AF"/>
    <w:rsid w:val="002F5DB5"/>
    <w:rsid w:val="003016CF"/>
    <w:rsid w:val="00315927"/>
    <w:rsid w:val="003339CA"/>
    <w:rsid w:val="003501AD"/>
    <w:rsid w:val="00364E1C"/>
    <w:rsid w:val="00365A55"/>
    <w:rsid w:val="003661B9"/>
    <w:rsid w:val="003705BF"/>
    <w:rsid w:val="00382E15"/>
    <w:rsid w:val="0038527A"/>
    <w:rsid w:val="0039179A"/>
    <w:rsid w:val="00397A86"/>
    <w:rsid w:val="003B7F1C"/>
    <w:rsid w:val="003D375B"/>
    <w:rsid w:val="003E25A7"/>
    <w:rsid w:val="00403A1E"/>
    <w:rsid w:val="00411486"/>
    <w:rsid w:val="00421B11"/>
    <w:rsid w:val="004333D5"/>
    <w:rsid w:val="00436094"/>
    <w:rsid w:val="00461D2C"/>
    <w:rsid w:val="00487B3C"/>
    <w:rsid w:val="004A13C1"/>
    <w:rsid w:val="004B0AE8"/>
    <w:rsid w:val="004C33C3"/>
    <w:rsid w:val="004D6151"/>
    <w:rsid w:val="004D685E"/>
    <w:rsid w:val="004D6AAF"/>
    <w:rsid w:val="004D7E02"/>
    <w:rsid w:val="004E0475"/>
    <w:rsid w:val="00535C4D"/>
    <w:rsid w:val="00542034"/>
    <w:rsid w:val="005455ED"/>
    <w:rsid w:val="00560F7E"/>
    <w:rsid w:val="0056605B"/>
    <w:rsid w:val="00575624"/>
    <w:rsid w:val="005B59BC"/>
    <w:rsid w:val="005C287F"/>
    <w:rsid w:val="005E45DB"/>
    <w:rsid w:val="005E74A2"/>
    <w:rsid w:val="005F2AB9"/>
    <w:rsid w:val="005F609F"/>
    <w:rsid w:val="0060551D"/>
    <w:rsid w:val="00625D5A"/>
    <w:rsid w:val="00641FD8"/>
    <w:rsid w:val="00652315"/>
    <w:rsid w:val="0065709F"/>
    <w:rsid w:val="0069403E"/>
    <w:rsid w:val="00694EC0"/>
    <w:rsid w:val="006A7CD4"/>
    <w:rsid w:val="007073DA"/>
    <w:rsid w:val="00711F48"/>
    <w:rsid w:val="007131C1"/>
    <w:rsid w:val="00717B04"/>
    <w:rsid w:val="00736147"/>
    <w:rsid w:val="00743203"/>
    <w:rsid w:val="00745C7C"/>
    <w:rsid w:val="007543E3"/>
    <w:rsid w:val="0075566E"/>
    <w:rsid w:val="0079348C"/>
    <w:rsid w:val="007B1D6B"/>
    <w:rsid w:val="007E5EC2"/>
    <w:rsid w:val="007F0CF2"/>
    <w:rsid w:val="007F30DF"/>
    <w:rsid w:val="007F6450"/>
    <w:rsid w:val="0081532F"/>
    <w:rsid w:val="0082343B"/>
    <w:rsid w:val="00823CCF"/>
    <w:rsid w:val="00841A56"/>
    <w:rsid w:val="00844837"/>
    <w:rsid w:val="008816A0"/>
    <w:rsid w:val="0089468C"/>
    <w:rsid w:val="008975A6"/>
    <w:rsid w:val="008B2128"/>
    <w:rsid w:val="008C6300"/>
    <w:rsid w:val="008C6354"/>
    <w:rsid w:val="008C6B26"/>
    <w:rsid w:val="008C76B1"/>
    <w:rsid w:val="008D5FD1"/>
    <w:rsid w:val="008D768B"/>
    <w:rsid w:val="008E326F"/>
    <w:rsid w:val="008F6864"/>
    <w:rsid w:val="00910D84"/>
    <w:rsid w:val="00923DE2"/>
    <w:rsid w:val="00940E76"/>
    <w:rsid w:val="009601EF"/>
    <w:rsid w:val="00964FA3"/>
    <w:rsid w:val="0098132F"/>
    <w:rsid w:val="0099070B"/>
    <w:rsid w:val="009B47E9"/>
    <w:rsid w:val="009C18A2"/>
    <w:rsid w:val="009C39FB"/>
    <w:rsid w:val="009D2565"/>
    <w:rsid w:val="009D2760"/>
    <w:rsid w:val="009D4AC0"/>
    <w:rsid w:val="009D593A"/>
    <w:rsid w:val="009F00EA"/>
    <w:rsid w:val="009F44DB"/>
    <w:rsid w:val="00A27576"/>
    <w:rsid w:val="00A31CA2"/>
    <w:rsid w:val="00A54FB6"/>
    <w:rsid w:val="00A64003"/>
    <w:rsid w:val="00A7165A"/>
    <w:rsid w:val="00A9289B"/>
    <w:rsid w:val="00A95208"/>
    <w:rsid w:val="00AE3FFB"/>
    <w:rsid w:val="00AE537F"/>
    <w:rsid w:val="00AE7375"/>
    <w:rsid w:val="00B03145"/>
    <w:rsid w:val="00B075B6"/>
    <w:rsid w:val="00B10032"/>
    <w:rsid w:val="00B37242"/>
    <w:rsid w:val="00B51A65"/>
    <w:rsid w:val="00B6317E"/>
    <w:rsid w:val="00B66EF6"/>
    <w:rsid w:val="00B67F57"/>
    <w:rsid w:val="00B81D3B"/>
    <w:rsid w:val="00B9104D"/>
    <w:rsid w:val="00B9305D"/>
    <w:rsid w:val="00BA79CB"/>
    <w:rsid w:val="00BD0360"/>
    <w:rsid w:val="00BE4600"/>
    <w:rsid w:val="00C0759B"/>
    <w:rsid w:val="00C221B4"/>
    <w:rsid w:val="00C27595"/>
    <w:rsid w:val="00C54144"/>
    <w:rsid w:val="00C62336"/>
    <w:rsid w:val="00C64706"/>
    <w:rsid w:val="00C7381F"/>
    <w:rsid w:val="00C85BF1"/>
    <w:rsid w:val="00CA563D"/>
    <w:rsid w:val="00CA78A4"/>
    <w:rsid w:val="00CD5C20"/>
    <w:rsid w:val="00CF2010"/>
    <w:rsid w:val="00D012F1"/>
    <w:rsid w:val="00D02635"/>
    <w:rsid w:val="00D21C97"/>
    <w:rsid w:val="00D304C4"/>
    <w:rsid w:val="00D32BF0"/>
    <w:rsid w:val="00D5516A"/>
    <w:rsid w:val="00D72DF7"/>
    <w:rsid w:val="00D8722E"/>
    <w:rsid w:val="00D91FDC"/>
    <w:rsid w:val="00D92879"/>
    <w:rsid w:val="00DC0F2B"/>
    <w:rsid w:val="00DC2221"/>
    <w:rsid w:val="00DD4E4E"/>
    <w:rsid w:val="00DE6CB4"/>
    <w:rsid w:val="00DF3EE5"/>
    <w:rsid w:val="00DF7B7A"/>
    <w:rsid w:val="00E00FA8"/>
    <w:rsid w:val="00E020FF"/>
    <w:rsid w:val="00E134AE"/>
    <w:rsid w:val="00E326D5"/>
    <w:rsid w:val="00E32DB0"/>
    <w:rsid w:val="00E338A2"/>
    <w:rsid w:val="00E36EF2"/>
    <w:rsid w:val="00E471C7"/>
    <w:rsid w:val="00E53568"/>
    <w:rsid w:val="00E66E9B"/>
    <w:rsid w:val="00E6776A"/>
    <w:rsid w:val="00E86AEA"/>
    <w:rsid w:val="00E973F8"/>
    <w:rsid w:val="00EA7CCA"/>
    <w:rsid w:val="00EB2FF0"/>
    <w:rsid w:val="00EB3E08"/>
    <w:rsid w:val="00ED669D"/>
    <w:rsid w:val="00EF3D36"/>
    <w:rsid w:val="00EF53E3"/>
    <w:rsid w:val="00F22537"/>
    <w:rsid w:val="00F5520C"/>
    <w:rsid w:val="00F6433A"/>
    <w:rsid w:val="00F7646B"/>
    <w:rsid w:val="00F82D40"/>
    <w:rsid w:val="00F92E72"/>
    <w:rsid w:val="00FB7E83"/>
    <w:rsid w:val="00FD1859"/>
    <w:rsid w:val="00FD2203"/>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9B5DC2"/>
  <w15:docId w15:val="{1561FC75-AFC5-4AB3-844C-ADE04701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38"/>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4AE"/>
    <w:pPr>
      <w:tabs>
        <w:tab w:val="center" w:pos="4320"/>
        <w:tab w:val="right" w:pos="8640"/>
      </w:tabs>
    </w:pPr>
  </w:style>
  <w:style w:type="paragraph" w:styleId="Footer">
    <w:name w:val="footer"/>
    <w:basedOn w:val="Normal"/>
    <w:rsid w:val="00E134AE"/>
    <w:pPr>
      <w:tabs>
        <w:tab w:val="center" w:pos="4320"/>
        <w:tab w:val="right" w:pos="8640"/>
      </w:tabs>
    </w:pPr>
  </w:style>
  <w:style w:type="paragraph" w:styleId="BalloonText">
    <w:name w:val="Balloon Text"/>
    <w:basedOn w:val="Normal"/>
    <w:semiHidden/>
    <w:rsid w:val="00EB2FF0"/>
    <w:rPr>
      <w:rFonts w:ascii="Tahoma" w:hAnsi="Tahoma" w:cs="Tahoma"/>
      <w:sz w:val="16"/>
      <w:szCs w:val="16"/>
    </w:rPr>
  </w:style>
  <w:style w:type="character" w:styleId="Hyperlink">
    <w:name w:val="Hyperlink"/>
    <w:rsid w:val="002F5DB5"/>
    <w:rPr>
      <w:color w:val="0000FF"/>
      <w:u w:val="single"/>
    </w:rPr>
  </w:style>
  <w:style w:type="paragraph" w:styleId="NormalWeb">
    <w:name w:val="Normal (Web)"/>
    <w:basedOn w:val="Normal"/>
    <w:rsid w:val="00FB7E83"/>
    <w:pPr>
      <w:spacing w:before="100" w:beforeAutospacing="1" w:after="100" w:afterAutospacing="1"/>
    </w:pPr>
    <w:rPr>
      <w:rFonts w:ascii="Times New Roman" w:hAnsi="Times New Roman"/>
      <w:sz w:val="24"/>
      <w:szCs w:val="24"/>
    </w:rPr>
  </w:style>
  <w:style w:type="paragraph" w:styleId="BodyTextIndent3">
    <w:name w:val="Body Text Indent 3"/>
    <w:basedOn w:val="Normal"/>
    <w:rsid w:val="009F44DB"/>
    <w:pPr>
      <w:ind w:left="2160" w:hanging="1440"/>
    </w:pPr>
    <w:rPr>
      <w:rFonts w:ascii="Times" w:hAnsi="Times"/>
      <w:sz w:val="24"/>
    </w:rPr>
  </w:style>
  <w:style w:type="paragraph" w:customStyle="1" w:styleId="RecipientAddress">
    <w:name w:val="Recipient Address"/>
    <w:basedOn w:val="NoSpacing"/>
    <w:uiPriority w:val="3"/>
    <w:qFormat/>
    <w:rsid w:val="005455ED"/>
    <w:pPr>
      <w:spacing w:after="360"/>
      <w:contextualSpacing/>
    </w:pPr>
    <w:rPr>
      <w:rFonts w:ascii="Calibri" w:eastAsia="Calibri" w:hAnsi="Calibri" w:cs="Arial"/>
      <w:color w:val="675E47"/>
      <w:sz w:val="21"/>
      <w:szCs w:val="22"/>
    </w:rPr>
  </w:style>
  <w:style w:type="paragraph" w:styleId="Salutation">
    <w:name w:val="Salutation"/>
    <w:basedOn w:val="NoSpacing"/>
    <w:next w:val="Normal"/>
    <w:link w:val="SalutationChar"/>
    <w:uiPriority w:val="4"/>
    <w:unhideWhenUsed/>
    <w:rsid w:val="005455ED"/>
    <w:pPr>
      <w:spacing w:before="480" w:after="320"/>
      <w:contextualSpacing/>
    </w:pPr>
    <w:rPr>
      <w:rFonts w:ascii="Calibri" w:eastAsia="Calibri" w:hAnsi="Calibri" w:cs="Arial"/>
      <w:b/>
      <w:color w:val="675E47"/>
      <w:sz w:val="21"/>
      <w:szCs w:val="22"/>
    </w:rPr>
  </w:style>
  <w:style w:type="character" w:customStyle="1" w:styleId="SalutationChar">
    <w:name w:val="Salutation Char"/>
    <w:basedOn w:val="DefaultParagraphFont"/>
    <w:link w:val="Salutation"/>
    <w:uiPriority w:val="4"/>
    <w:rsid w:val="005455ED"/>
    <w:rPr>
      <w:rFonts w:ascii="Calibri" w:eastAsia="Calibri" w:hAnsi="Calibri" w:cs="Arial"/>
      <w:b/>
      <w:color w:val="675E47"/>
      <w:sz w:val="21"/>
      <w:szCs w:val="22"/>
    </w:rPr>
  </w:style>
  <w:style w:type="character" w:styleId="PlaceholderText">
    <w:name w:val="Placeholder Text"/>
    <w:uiPriority w:val="99"/>
    <w:unhideWhenUsed/>
    <w:rsid w:val="005455ED"/>
    <w:rPr>
      <w:color w:val="808080"/>
    </w:rPr>
  </w:style>
  <w:style w:type="paragraph" w:styleId="NoSpacing">
    <w:name w:val="No Spacing"/>
    <w:uiPriority w:val="1"/>
    <w:qFormat/>
    <w:rsid w:val="005455ED"/>
    <w:rPr>
      <w:rFonts w:ascii="Book Antiqua" w:hAnsi="Book Antiqua"/>
    </w:rPr>
  </w:style>
  <w:style w:type="paragraph" w:styleId="Closing">
    <w:name w:val="Closing"/>
    <w:basedOn w:val="Normal"/>
    <w:link w:val="ClosingChar"/>
    <w:uiPriority w:val="5"/>
    <w:unhideWhenUsed/>
    <w:rsid w:val="005455ED"/>
    <w:pPr>
      <w:spacing w:before="480" w:after="960" w:line="264" w:lineRule="auto"/>
      <w:contextualSpacing/>
    </w:pPr>
    <w:rPr>
      <w:rFonts w:ascii="Calibri" w:eastAsia="Calibri" w:hAnsi="Calibri" w:cs="Arial"/>
      <w:b/>
      <w:color w:val="675E47"/>
      <w:sz w:val="21"/>
      <w:szCs w:val="22"/>
    </w:rPr>
  </w:style>
  <w:style w:type="character" w:customStyle="1" w:styleId="ClosingChar">
    <w:name w:val="Closing Char"/>
    <w:basedOn w:val="DefaultParagraphFont"/>
    <w:link w:val="Closing"/>
    <w:uiPriority w:val="5"/>
    <w:rsid w:val="005455ED"/>
    <w:rPr>
      <w:rFonts w:ascii="Calibri" w:eastAsia="Calibri" w:hAnsi="Calibri" w:cs="Arial"/>
      <w:b/>
      <w:color w:val="675E47"/>
      <w:sz w:val="21"/>
      <w:szCs w:val="22"/>
    </w:rPr>
  </w:style>
  <w:style w:type="paragraph" w:styleId="Signature">
    <w:name w:val="Signature"/>
    <w:basedOn w:val="Normal"/>
    <w:link w:val="SignatureChar"/>
    <w:uiPriority w:val="99"/>
    <w:unhideWhenUsed/>
    <w:rsid w:val="005455ED"/>
    <w:pPr>
      <w:spacing w:after="160" w:line="264" w:lineRule="auto"/>
      <w:contextualSpacing/>
    </w:pPr>
    <w:rPr>
      <w:rFonts w:ascii="Calibri" w:eastAsia="Calibri" w:hAnsi="Calibri" w:cs="Arial"/>
      <w:sz w:val="21"/>
      <w:szCs w:val="22"/>
    </w:rPr>
  </w:style>
  <w:style w:type="character" w:customStyle="1" w:styleId="SignatureChar">
    <w:name w:val="Signature Char"/>
    <w:basedOn w:val="DefaultParagraphFont"/>
    <w:link w:val="Signature"/>
    <w:uiPriority w:val="99"/>
    <w:rsid w:val="005455ED"/>
    <w:rPr>
      <w:rFonts w:ascii="Calibri" w:eastAsia="Calibri" w:hAnsi="Calibri" w:cs="Arial"/>
      <w:sz w:val="21"/>
      <w:szCs w:val="22"/>
    </w:rPr>
  </w:style>
  <w:style w:type="character" w:styleId="CommentReference">
    <w:name w:val="annotation reference"/>
    <w:basedOn w:val="DefaultParagraphFont"/>
    <w:semiHidden/>
    <w:unhideWhenUsed/>
    <w:rsid w:val="0026754F"/>
    <w:rPr>
      <w:sz w:val="16"/>
      <w:szCs w:val="16"/>
    </w:rPr>
  </w:style>
  <w:style w:type="paragraph" w:styleId="CommentText">
    <w:name w:val="annotation text"/>
    <w:basedOn w:val="Normal"/>
    <w:link w:val="CommentTextChar"/>
    <w:semiHidden/>
    <w:unhideWhenUsed/>
    <w:rsid w:val="0026754F"/>
  </w:style>
  <w:style w:type="character" w:customStyle="1" w:styleId="CommentTextChar">
    <w:name w:val="Comment Text Char"/>
    <w:basedOn w:val="DefaultParagraphFont"/>
    <w:link w:val="CommentText"/>
    <w:semiHidden/>
    <w:rsid w:val="0026754F"/>
    <w:rPr>
      <w:rFonts w:ascii="Book Antiqua" w:hAnsi="Book Antiqua"/>
    </w:rPr>
  </w:style>
  <w:style w:type="paragraph" w:styleId="CommentSubject">
    <w:name w:val="annotation subject"/>
    <w:basedOn w:val="CommentText"/>
    <w:next w:val="CommentText"/>
    <w:link w:val="CommentSubjectChar"/>
    <w:semiHidden/>
    <w:unhideWhenUsed/>
    <w:rsid w:val="0026754F"/>
    <w:rPr>
      <w:b/>
      <w:bCs/>
    </w:rPr>
  </w:style>
  <w:style w:type="character" w:customStyle="1" w:styleId="CommentSubjectChar">
    <w:name w:val="Comment Subject Char"/>
    <w:basedOn w:val="CommentTextChar"/>
    <w:link w:val="CommentSubject"/>
    <w:semiHidden/>
    <w:rsid w:val="0026754F"/>
    <w:rPr>
      <w:rFonts w:ascii="Book Antiqua" w:hAnsi="Book Antiqua"/>
      <w:b/>
      <w:bCs/>
    </w:rPr>
  </w:style>
  <w:style w:type="paragraph" w:styleId="PlainText">
    <w:name w:val="Plain Text"/>
    <w:basedOn w:val="Normal"/>
    <w:link w:val="PlainTextChar"/>
    <w:uiPriority w:val="99"/>
    <w:unhideWhenUsed/>
    <w:rsid w:val="00B66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6EF6"/>
    <w:rPr>
      <w:rFonts w:ascii="Calibri" w:eastAsiaTheme="minorHAnsi" w:hAnsi="Calibri" w:cstheme="minorBidi"/>
      <w:sz w:val="22"/>
      <w:szCs w:val="21"/>
    </w:rPr>
  </w:style>
  <w:style w:type="paragraph" w:styleId="ListParagraph">
    <w:name w:val="List Paragraph"/>
    <w:basedOn w:val="Normal"/>
    <w:uiPriority w:val="34"/>
    <w:qFormat/>
    <w:rsid w:val="002D390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versity.medicine.arizo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lepowell@medadmin.arizon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trick\Documents\Admin\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749C-1DDA-4C6B-B1F2-39C2335D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Template</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May 12, 2005</vt:lpstr>
    </vt:vector>
  </TitlesOfParts>
  <Company>medadmin</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12, 2005</dc:title>
  <dc:creator>Karen Lutrick</dc:creator>
  <cp:lastModifiedBy>Rachelle Powell</cp:lastModifiedBy>
  <cp:revision>5</cp:revision>
  <cp:lastPrinted>2019-03-25T15:45:00Z</cp:lastPrinted>
  <dcterms:created xsi:type="dcterms:W3CDTF">2020-08-07T22:17:00Z</dcterms:created>
  <dcterms:modified xsi:type="dcterms:W3CDTF">2020-09-21T22:02:00Z</dcterms:modified>
</cp:coreProperties>
</file>